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88C3" w14:textId="77777777" w:rsidR="00E00318" w:rsidRPr="00312382" w:rsidRDefault="00E00318">
      <w:pPr>
        <w:rPr>
          <w:rFonts w:ascii="Georgia" w:hAnsi="Georgia"/>
          <w:szCs w:val="24"/>
        </w:rPr>
      </w:pPr>
      <w:bookmarkStart w:id="0" w:name="_GoBack"/>
      <w:bookmarkEnd w:id="0"/>
    </w:p>
    <w:p w14:paraId="6BD959EF" w14:textId="5166631D" w:rsidR="008D0235" w:rsidRPr="00312382" w:rsidRDefault="00D917C5" w:rsidP="00B832E7">
      <w:pPr>
        <w:suppressAutoHyphens/>
        <w:spacing w:line="276" w:lineRule="auto"/>
        <w:jc w:val="righ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4 maj</w:t>
      </w:r>
      <w:r w:rsidR="000C646A">
        <w:rPr>
          <w:rFonts w:ascii="Georgia" w:hAnsi="Georgia"/>
          <w:szCs w:val="24"/>
        </w:rPr>
        <w:t xml:space="preserve"> 20</w:t>
      </w:r>
      <w:r>
        <w:rPr>
          <w:rFonts w:ascii="Georgia" w:hAnsi="Georgia"/>
          <w:szCs w:val="24"/>
        </w:rPr>
        <w:t>20</w:t>
      </w:r>
    </w:p>
    <w:p w14:paraId="0C5C0F67" w14:textId="77777777" w:rsidR="00110416" w:rsidRPr="00312382" w:rsidRDefault="00B832E7" w:rsidP="00B832E7">
      <w:pPr>
        <w:suppressAutoHyphens/>
        <w:spacing w:line="276" w:lineRule="auto"/>
        <w:jc w:val="center"/>
        <w:rPr>
          <w:rFonts w:ascii="Georgia" w:hAnsi="Georgia"/>
          <w:b/>
          <w:sz w:val="26"/>
          <w:szCs w:val="26"/>
        </w:rPr>
      </w:pPr>
      <w:r w:rsidRPr="00312382">
        <w:rPr>
          <w:rFonts w:ascii="Georgia" w:hAnsi="Georgia"/>
          <w:b/>
          <w:sz w:val="26"/>
          <w:szCs w:val="26"/>
        </w:rPr>
        <w:t>KALLELSE</w:t>
      </w:r>
    </w:p>
    <w:p w14:paraId="42C79359" w14:textId="77777777" w:rsidR="00B832E7" w:rsidRPr="00312382" w:rsidRDefault="00B832E7" w:rsidP="00110416">
      <w:pPr>
        <w:suppressAutoHyphens/>
        <w:spacing w:line="276" w:lineRule="auto"/>
        <w:rPr>
          <w:rFonts w:ascii="Georgia" w:hAnsi="Georgia"/>
          <w:szCs w:val="24"/>
        </w:rPr>
      </w:pPr>
    </w:p>
    <w:p w14:paraId="7D6C8842" w14:textId="46964CCB" w:rsidR="009755D2" w:rsidRPr="009755D2" w:rsidRDefault="009755D2" w:rsidP="009755D2">
      <w:pPr>
        <w:suppressAutoHyphens/>
        <w:spacing w:line="276" w:lineRule="auto"/>
        <w:rPr>
          <w:rFonts w:ascii="Georgia" w:hAnsi="Georgia"/>
          <w:b/>
          <w:szCs w:val="24"/>
        </w:rPr>
      </w:pPr>
      <w:r w:rsidRPr="009755D2">
        <w:rPr>
          <w:rFonts w:ascii="Georgia" w:hAnsi="Georgia"/>
          <w:szCs w:val="24"/>
        </w:rPr>
        <w:t xml:space="preserve">Medlemmarna i Bostadsrättsföreningen </w:t>
      </w:r>
      <w:proofErr w:type="spellStart"/>
      <w:r w:rsidRPr="009755D2">
        <w:rPr>
          <w:rFonts w:ascii="Georgia" w:hAnsi="Georgia"/>
          <w:szCs w:val="24"/>
        </w:rPr>
        <w:t>Ravalen</w:t>
      </w:r>
      <w:proofErr w:type="spellEnd"/>
      <w:r w:rsidRPr="009755D2">
        <w:rPr>
          <w:rFonts w:ascii="Georgia" w:hAnsi="Georgia"/>
          <w:szCs w:val="24"/>
        </w:rPr>
        <w:t xml:space="preserve"> i Stockholm kallas härmed till </w:t>
      </w:r>
      <w:r w:rsidR="00AF104E">
        <w:rPr>
          <w:rFonts w:ascii="Georgia" w:hAnsi="Georgia"/>
          <w:b/>
          <w:szCs w:val="24"/>
        </w:rPr>
        <w:t>ORDINARIE FÖRENINGSSTÄMMA 20</w:t>
      </w:r>
      <w:r w:rsidR="00D917C5">
        <w:rPr>
          <w:rFonts w:ascii="Georgia" w:hAnsi="Georgia"/>
          <w:b/>
          <w:szCs w:val="24"/>
        </w:rPr>
        <w:t>20</w:t>
      </w:r>
      <w:r w:rsidRPr="009755D2">
        <w:rPr>
          <w:rFonts w:ascii="Georgia" w:hAnsi="Georgia"/>
          <w:b/>
          <w:szCs w:val="24"/>
        </w:rPr>
        <w:t>.</w:t>
      </w:r>
    </w:p>
    <w:p w14:paraId="47B43E64" w14:textId="77777777" w:rsidR="009755D2" w:rsidRPr="009755D2" w:rsidRDefault="009755D2" w:rsidP="009755D2">
      <w:pPr>
        <w:tabs>
          <w:tab w:val="left" w:pos="851"/>
        </w:tabs>
        <w:suppressAutoHyphens/>
        <w:spacing w:line="276" w:lineRule="auto"/>
        <w:rPr>
          <w:rFonts w:ascii="Georgia" w:hAnsi="Georgia"/>
          <w:szCs w:val="24"/>
        </w:rPr>
      </w:pPr>
    </w:p>
    <w:p w14:paraId="68CA6A40" w14:textId="26227ABD" w:rsidR="009755D2" w:rsidRPr="009755D2" w:rsidRDefault="009755D2" w:rsidP="009755D2">
      <w:pPr>
        <w:tabs>
          <w:tab w:val="left" w:pos="851"/>
        </w:tabs>
        <w:suppressAutoHyphens/>
        <w:spacing w:line="276" w:lineRule="auto"/>
        <w:rPr>
          <w:rFonts w:ascii="Georgia" w:hAnsi="Georgia"/>
          <w:szCs w:val="24"/>
        </w:rPr>
      </w:pPr>
      <w:r w:rsidRPr="009755D2">
        <w:rPr>
          <w:rFonts w:ascii="Georgia" w:hAnsi="Georgia"/>
          <w:szCs w:val="24"/>
        </w:rPr>
        <w:t>Tid:</w:t>
      </w:r>
      <w:r w:rsidRPr="009755D2">
        <w:rPr>
          <w:rFonts w:ascii="Georgia" w:hAnsi="Georgia"/>
          <w:b/>
          <w:szCs w:val="24"/>
        </w:rPr>
        <w:tab/>
      </w:r>
      <w:proofErr w:type="gramStart"/>
      <w:r w:rsidR="00D917C5">
        <w:rPr>
          <w:rFonts w:ascii="Georgia" w:hAnsi="Georgia"/>
          <w:szCs w:val="24"/>
        </w:rPr>
        <w:t>Tisdag</w:t>
      </w:r>
      <w:proofErr w:type="gramEnd"/>
      <w:r w:rsidR="00D917C5">
        <w:rPr>
          <w:rFonts w:ascii="Georgia" w:hAnsi="Georgia"/>
          <w:szCs w:val="24"/>
        </w:rPr>
        <w:t xml:space="preserve"> 9 juni</w:t>
      </w:r>
      <w:r w:rsidR="00FB2BB7">
        <w:rPr>
          <w:rFonts w:ascii="Georgia" w:hAnsi="Georgia"/>
          <w:szCs w:val="24"/>
        </w:rPr>
        <w:t xml:space="preserve"> 20</w:t>
      </w:r>
      <w:r w:rsidR="00D917C5">
        <w:rPr>
          <w:rFonts w:ascii="Georgia" w:hAnsi="Georgia"/>
          <w:szCs w:val="24"/>
        </w:rPr>
        <w:t>20</w:t>
      </w:r>
      <w:r w:rsidR="00FB2BB7">
        <w:rPr>
          <w:rFonts w:ascii="Georgia" w:hAnsi="Georgia"/>
          <w:szCs w:val="24"/>
        </w:rPr>
        <w:t>, klockan 1</w:t>
      </w:r>
      <w:r w:rsidR="00405A85">
        <w:rPr>
          <w:rFonts w:ascii="Georgia" w:hAnsi="Georgia"/>
          <w:szCs w:val="24"/>
        </w:rPr>
        <w:t>9</w:t>
      </w:r>
      <w:r w:rsidR="00FB2BB7">
        <w:rPr>
          <w:rFonts w:ascii="Georgia" w:hAnsi="Georgia"/>
          <w:szCs w:val="24"/>
        </w:rPr>
        <w:t>.</w:t>
      </w:r>
      <w:r w:rsidR="00405A85">
        <w:rPr>
          <w:rFonts w:ascii="Georgia" w:hAnsi="Georgia"/>
          <w:szCs w:val="24"/>
        </w:rPr>
        <w:t>0</w:t>
      </w:r>
      <w:r w:rsidRPr="009755D2">
        <w:rPr>
          <w:rFonts w:ascii="Georgia" w:hAnsi="Georgia"/>
          <w:szCs w:val="24"/>
        </w:rPr>
        <w:t>0</w:t>
      </w:r>
    </w:p>
    <w:p w14:paraId="385B16FB" w14:textId="7356E507" w:rsidR="009755D2" w:rsidRPr="009755D2" w:rsidRDefault="009755D2" w:rsidP="009755D2">
      <w:pPr>
        <w:tabs>
          <w:tab w:val="left" w:pos="851"/>
        </w:tabs>
        <w:suppressAutoHyphens/>
        <w:spacing w:line="276" w:lineRule="auto"/>
        <w:rPr>
          <w:rFonts w:ascii="Georgia" w:hAnsi="Georgia"/>
          <w:szCs w:val="24"/>
        </w:rPr>
      </w:pPr>
      <w:r w:rsidRPr="009755D2">
        <w:rPr>
          <w:rFonts w:ascii="Georgia" w:hAnsi="Georgia"/>
          <w:szCs w:val="24"/>
        </w:rPr>
        <w:t>Plats:</w:t>
      </w:r>
      <w:r w:rsidRPr="009755D2">
        <w:rPr>
          <w:rFonts w:ascii="Georgia" w:hAnsi="Georgia"/>
          <w:szCs w:val="24"/>
        </w:rPr>
        <w:tab/>
      </w:r>
      <w:r w:rsidR="00D917C5">
        <w:rPr>
          <w:rFonts w:ascii="Georgia" w:hAnsi="Georgia"/>
          <w:szCs w:val="24"/>
        </w:rPr>
        <w:t>Gården (</w:t>
      </w:r>
      <w:proofErr w:type="spellStart"/>
      <w:r w:rsidR="00D917C5">
        <w:rPr>
          <w:rFonts w:ascii="Georgia" w:hAnsi="Georgia"/>
          <w:szCs w:val="24"/>
        </w:rPr>
        <w:t>pga</w:t>
      </w:r>
      <w:proofErr w:type="spellEnd"/>
      <w:r w:rsidR="00D917C5">
        <w:rPr>
          <w:rFonts w:ascii="Georgia" w:hAnsi="Georgia"/>
          <w:szCs w:val="24"/>
        </w:rPr>
        <w:t xml:space="preserve"> </w:t>
      </w:r>
      <w:proofErr w:type="gramStart"/>
      <w:r w:rsidR="00D917C5">
        <w:rPr>
          <w:rFonts w:ascii="Georgia" w:hAnsi="Georgia"/>
          <w:szCs w:val="24"/>
        </w:rPr>
        <w:t>av rådande</w:t>
      </w:r>
      <w:proofErr w:type="gramEnd"/>
      <w:r w:rsidR="00D917C5">
        <w:rPr>
          <w:rFonts w:ascii="Georgia" w:hAnsi="Georgia"/>
          <w:szCs w:val="24"/>
        </w:rPr>
        <w:t xml:space="preserve"> omständigheter hålls mötet ute)</w:t>
      </w:r>
    </w:p>
    <w:p w14:paraId="198D6D15" w14:textId="77777777" w:rsidR="008D0235" w:rsidRPr="00312382" w:rsidRDefault="008D0235" w:rsidP="00110416">
      <w:pPr>
        <w:suppressAutoHyphens/>
        <w:spacing w:line="276" w:lineRule="auto"/>
        <w:rPr>
          <w:rFonts w:ascii="Georgia" w:hAnsi="Georgia"/>
          <w:szCs w:val="24"/>
        </w:rPr>
      </w:pPr>
    </w:p>
    <w:p w14:paraId="619E868F" w14:textId="77777777" w:rsidR="008D0235" w:rsidRPr="00312382" w:rsidRDefault="008D0235" w:rsidP="003924CE">
      <w:pPr>
        <w:spacing w:line="276" w:lineRule="auto"/>
        <w:jc w:val="center"/>
        <w:rPr>
          <w:rFonts w:ascii="Georgia" w:hAnsi="Georgia"/>
          <w:b/>
          <w:szCs w:val="24"/>
        </w:rPr>
      </w:pPr>
      <w:r w:rsidRPr="00312382">
        <w:rPr>
          <w:rFonts w:ascii="Georgia" w:hAnsi="Georgia"/>
          <w:b/>
          <w:szCs w:val="24"/>
        </w:rPr>
        <w:t>DAGORDNING</w:t>
      </w:r>
    </w:p>
    <w:p w14:paraId="199D042D" w14:textId="77777777" w:rsidR="008D0235" w:rsidRPr="00312382" w:rsidRDefault="008D0235" w:rsidP="003924CE">
      <w:pPr>
        <w:spacing w:line="276" w:lineRule="auto"/>
        <w:jc w:val="center"/>
        <w:rPr>
          <w:rFonts w:ascii="Georgia" w:hAnsi="Georgia"/>
          <w:b/>
          <w:szCs w:val="24"/>
        </w:rPr>
      </w:pPr>
    </w:p>
    <w:p w14:paraId="37B5FF3A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Upprättande av förteckning över närvarande medlemmar, ombud och biträden (röstlängd)</w:t>
      </w:r>
    </w:p>
    <w:p w14:paraId="5C0D157B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Val av ordförande på stämman</w:t>
      </w:r>
    </w:p>
    <w:p w14:paraId="7CFDFF79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Anmälan av ordförandens val av sekreterare</w:t>
      </w:r>
    </w:p>
    <w:p w14:paraId="373EC576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Fastställande av dagordningen</w:t>
      </w:r>
    </w:p>
    <w:p w14:paraId="7E2A071F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Val av två personer att jämte ordföranden justera protokollet</w:t>
      </w:r>
    </w:p>
    <w:p w14:paraId="2D602680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Fråga om kallelse till stämman behörigen skett</w:t>
      </w:r>
    </w:p>
    <w:p w14:paraId="5CB1C840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Föredragning av styrelsens årsredovisning</w:t>
      </w:r>
    </w:p>
    <w:p w14:paraId="2B5C3198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Föredragning av revisionsberättelsen</w:t>
      </w:r>
    </w:p>
    <w:p w14:paraId="0AE74EBE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Beslut om fastställande av resultaträkningen och balansräkningen</w:t>
      </w:r>
    </w:p>
    <w:p w14:paraId="66C47D2D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Beslut i fråga om ansvarsfrihet för styrelsen</w:t>
      </w:r>
    </w:p>
    <w:p w14:paraId="1B03235B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Beslut om användandet av uppkom</w:t>
      </w:r>
      <w:r w:rsidR="001E0B0F" w:rsidRPr="00312382">
        <w:rPr>
          <w:rFonts w:ascii="Georgia" w:hAnsi="Georgia"/>
          <w:szCs w:val="24"/>
        </w:rPr>
        <w:t>men vinst eller täckande av för</w:t>
      </w:r>
      <w:r w:rsidRPr="00312382">
        <w:rPr>
          <w:rFonts w:ascii="Georgia" w:hAnsi="Georgia"/>
          <w:szCs w:val="24"/>
        </w:rPr>
        <w:t>lu</w:t>
      </w:r>
      <w:r w:rsidR="001E0B0F" w:rsidRPr="00312382">
        <w:rPr>
          <w:rFonts w:ascii="Georgia" w:hAnsi="Georgia"/>
          <w:szCs w:val="24"/>
        </w:rPr>
        <w:t>s</w:t>
      </w:r>
      <w:r w:rsidRPr="00312382">
        <w:rPr>
          <w:rFonts w:ascii="Georgia" w:hAnsi="Georgia"/>
          <w:szCs w:val="24"/>
        </w:rPr>
        <w:t>t enligt fastställd balansräkning</w:t>
      </w:r>
    </w:p>
    <w:p w14:paraId="62702523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Beslut om arvoden</w:t>
      </w:r>
    </w:p>
    <w:p w14:paraId="034D89B5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Val av styrelseledamöter och suppleanter</w:t>
      </w:r>
    </w:p>
    <w:p w14:paraId="50A89E00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Val av revisorer och suppleant</w:t>
      </w:r>
    </w:p>
    <w:p w14:paraId="6FC23726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Val av valberedning</w:t>
      </w:r>
    </w:p>
    <w:p w14:paraId="08CA92C9" w14:textId="77777777" w:rsidR="008D0235" w:rsidRPr="00312382" w:rsidRDefault="008D0235" w:rsidP="00110416">
      <w:pPr>
        <w:numPr>
          <w:ilvl w:val="0"/>
          <w:numId w:val="5"/>
        </w:numPr>
        <w:suppressAutoHyphens/>
        <w:spacing w:line="360" w:lineRule="auto"/>
        <w:ind w:left="426" w:hanging="426"/>
        <w:contextualSpacing/>
        <w:rPr>
          <w:rFonts w:ascii="Georgia" w:hAnsi="Georgia"/>
          <w:szCs w:val="24"/>
        </w:rPr>
      </w:pPr>
      <w:r w:rsidRPr="00312382">
        <w:rPr>
          <w:rFonts w:ascii="Georgia" w:hAnsi="Georgia"/>
          <w:szCs w:val="24"/>
        </w:rPr>
        <w:t>Övriga ärenden, vilka angivits i kallelsen</w:t>
      </w:r>
    </w:p>
    <w:p w14:paraId="7C38F61E" w14:textId="38D08C06" w:rsidR="00110416" w:rsidRPr="00D917C5" w:rsidRDefault="008D0235" w:rsidP="00D917C5">
      <w:pPr>
        <w:numPr>
          <w:ilvl w:val="1"/>
          <w:numId w:val="5"/>
        </w:numPr>
        <w:suppressAutoHyphens/>
        <w:spacing w:line="360" w:lineRule="auto"/>
        <w:ind w:left="1134" w:hanging="567"/>
        <w:contextualSpacing/>
        <w:rPr>
          <w:rFonts w:ascii="Georgia" w:hAnsi="Georgia"/>
          <w:szCs w:val="24"/>
        </w:rPr>
      </w:pPr>
      <w:r w:rsidRPr="00405A85">
        <w:rPr>
          <w:rFonts w:ascii="Georgia" w:hAnsi="Georgia"/>
          <w:szCs w:val="24"/>
        </w:rPr>
        <w:t xml:space="preserve">Proposition 1: </w:t>
      </w:r>
      <w:r w:rsidR="00E71CAD" w:rsidRPr="00405A85">
        <w:rPr>
          <w:rFonts w:ascii="Georgia" w:hAnsi="Georgia"/>
          <w:szCs w:val="24"/>
        </w:rPr>
        <w:t xml:space="preserve">Ändring av Brf </w:t>
      </w:r>
      <w:proofErr w:type="spellStart"/>
      <w:r w:rsidR="00E71CAD" w:rsidRPr="00405A85">
        <w:rPr>
          <w:rFonts w:ascii="Georgia" w:hAnsi="Georgia"/>
          <w:szCs w:val="24"/>
        </w:rPr>
        <w:t>Ravalens</w:t>
      </w:r>
      <w:proofErr w:type="spellEnd"/>
      <w:r w:rsidR="00E71CAD" w:rsidRPr="00405A85">
        <w:rPr>
          <w:rFonts w:ascii="Georgia" w:hAnsi="Georgia"/>
          <w:szCs w:val="24"/>
        </w:rPr>
        <w:t xml:space="preserve"> stadgar </w:t>
      </w:r>
      <w:r w:rsidR="00D917C5">
        <w:rPr>
          <w:rFonts w:ascii="Georgia" w:hAnsi="Georgia"/>
          <w:sz w:val="22"/>
          <w:szCs w:val="22"/>
        </w:rPr>
        <w:br/>
      </w:r>
    </w:p>
    <w:p w14:paraId="3046DA08" w14:textId="77777777" w:rsidR="00FF1233" w:rsidRPr="006B13FE" w:rsidRDefault="002F4F1C" w:rsidP="006B13FE">
      <w:pPr>
        <w:suppressAutoHyphens/>
        <w:spacing w:line="276" w:lineRule="auto"/>
        <w:contextualSpacing/>
        <w:rPr>
          <w:rFonts w:ascii="Georgia" w:hAnsi="Georgia"/>
          <w:b/>
          <w:sz w:val="22"/>
          <w:szCs w:val="22"/>
        </w:rPr>
      </w:pPr>
      <w:r w:rsidRPr="00000D2F">
        <w:rPr>
          <w:rFonts w:ascii="Georgia" w:hAnsi="Georgia"/>
          <w:b/>
          <w:sz w:val="22"/>
          <w:szCs w:val="22"/>
        </w:rPr>
        <w:t>Proposition 1</w:t>
      </w:r>
      <w:r w:rsidR="00262468" w:rsidRPr="00000D2F">
        <w:rPr>
          <w:rFonts w:ascii="Georgia" w:hAnsi="Georgia"/>
          <w:b/>
          <w:sz w:val="22"/>
          <w:szCs w:val="22"/>
        </w:rPr>
        <w:t xml:space="preserve">: </w:t>
      </w:r>
      <w:r w:rsidR="00787932" w:rsidRPr="00000D2F">
        <w:rPr>
          <w:rFonts w:ascii="Georgia" w:hAnsi="Georgia"/>
          <w:b/>
          <w:sz w:val="22"/>
          <w:szCs w:val="22"/>
        </w:rPr>
        <w:t>Ä</w:t>
      </w:r>
      <w:r w:rsidR="00FF1233" w:rsidRPr="00000D2F">
        <w:rPr>
          <w:rFonts w:ascii="Georgia" w:hAnsi="Georgia"/>
          <w:b/>
          <w:sz w:val="22"/>
          <w:szCs w:val="22"/>
        </w:rPr>
        <w:t xml:space="preserve">ndring av Brf </w:t>
      </w:r>
      <w:proofErr w:type="spellStart"/>
      <w:r w:rsidR="00FF1233" w:rsidRPr="00000D2F">
        <w:rPr>
          <w:rFonts w:ascii="Georgia" w:hAnsi="Georgia"/>
          <w:b/>
          <w:sz w:val="22"/>
          <w:szCs w:val="22"/>
        </w:rPr>
        <w:t>Ravalens</w:t>
      </w:r>
      <w:proofErr w:type="spellEnd"/>
      <w:r w:rsidR="00FF1233" w:rsidRPr="00000D2F">
        <w:rPr>
          <w:rFonts w:ascii="Georgia" w:hAnsi="Georgia"/>
          <w:b/>
          <w:sz w:val="22"/>
          <w:szCs w:val="22"/>
        </w:rPr>
        <w:t xml:space="preserve"> stadgar</w:t>
      </w:r>
      <w:r w:rsidR="00E71CAD" w:rsidRPr="00000D2F">
        <w:rPr>
          <w:rFonts w:ascii="Georgia" w:hAnsi="Georgia"/>
          <w:b/>
          <w:sz w:val="22"/>
          <w:szCs w:val="22"/>
        </w:rPr>
        <w:t xml:space="preserve"> </w:t>
      </w:r>
      <w:r w:rsidR="00787932" w:rsidRPr="00000D2F">
        <w:rPr>
          <w:rFonts w:ascii="Georgia" w:hAnsi="Georgia"/>
          <w:b/>
          <w:sz w:val="22"/>
          <w:szCs w:val="22"/>
        </w:rPr>
        <w:t>15</w:t>
      </w:r>
      <w:r w:rsidR="00E71CAD" w:rsidRPr="00000D2F">
        <w:rPr>
          <w:rFonts w:ascii="Georgia" w:hAnsi="Georgia"/>
          <w:b/>
          <w:sz w:val="22"/>
          <w:szCs w:val="22"/>
        </w:rPr>
        <w:t xml:space="preserve"> § </w:t>
      </w:r>
      <w:proofErr w:type="gramStart"/>
      <w:r w:rsidR="00787932" w:rsidRPr="00000D2F">
        <w:rPr>
          <w:rFonts w:ascii="Georgia" w:hAnsi="Georgia"/>
          <w:b/>
          <w:sz w:val="22"/>
          <w:szCs w:val="22"/>
        </w:rPr>
        <w:t>4</w:t>
      </w:r>
      <w:r w:rsidR="00E71CAD" w:rsidRPr="00000D2F">
        <w:rPr>
          <w:rFonts w:ascii="Georgia" w:hAnsi="Georgia"/>
          <w:b/>
          <w:sz w:val="22"/>
          <w:szCs w:val="22"/>
        </w:rPr>
        <w:t xml:space="preserve"> st.</w:t>
      </w:r>
      <w:proofErr w:type="gramEnd"/>
      <w:r w:rsidR="00E71CAD" w:rsidRPr="00000D2F">
        <w:rPr>
          <w:rFonts w:ascii="Georgia" w:hAnsi="Georgia"/>
          <w:b/>
          <w:sz w:val="22"/>
          <w:szCs w:val="22"/>
        </w:rPr>
        <w:t xml:space="preserve"> </w:t>
      </w:r>
      <w:r w:rsidR="00787932" w:rsidRPr="00000D2F">
        <w:rPr>
          <w:rFonts w:ascii="Georgia" w:hAnsi="Georgia"/>
          <w:b/>
          <w:sz w:val="22"/>
          <w:szCs w:val="22"/>
        </w:rPr>
        <w:t>17</w:t>
      </w:r>
      <w:r w:rsidR="00E71CAD" w:rsidRPr="00000D2F">
        <w:rPr>
          <w:rFonts w:ascii="Georgia" w:hAnsi="Georgia"/>
          <w:b/>
          <w:sz w:val="22"/>
          <w:szCs w:val="22"/>
        </w:rPr>
        <w:t xml:space="preserve"> § </w:t>
      </w:r>
      <w:r w:rsidR="00787932" w:rsidRPr="00000D2F">
        <w:rPr>
          <w:rFonts w:ascii="Georgia" w:hAnsi="Georgia"/>
          <w:b/>
          <w:sz w:val="22"/>
          <w:szCs w:val="22"/>
        </w:rPr>
        <w:t>4</w:t>
      </w:r>
      <w:r w:rsidR="00E71CAD" w:rsidRPr="00000D2F">
        <w:rPr>
          <w:rFonts w:ascii="Georgia" w:hAnsi="Georgia"/>
          <w:b/>
          <w:sz w:val="22"/>
          <w:szCs w:val="22"/>
        </w:rPr>
        <w:t xml:space="preserve"> st.</w:t>
      </w:r>
    </w:p>
    <w:p w14:paraId="29272592" w14:textId="671C9542" w:rsidR="00FF1233" w:rsidRPr="00CE4023" w:rsidRDefault="00FF1233" w:rsidP="00FF1233">
      <w:pPr>
        <w:spacing w:line="276" w:lineRule="auto"/>
        <w:rPr>
          <w:rFonts w:ascii="Georgia" w:hAnsi="Georgia"/>
          <w:sz w:val="18"/>
          <w:szCs w:val="18"/>
        </w:rPr>
      </w:pPr>
      <w:r w:rsidRPr="00CE4023">
        <w:rPr>
          <w:rFonts w:ascii="Georgia" w:hAnsi="Georgia"/>
          <w:sz w:val="18"/>
          <w:szCs w:val="18"/>
        </w:rPr>
        <w:t xml:space="preserve">Styrelsen föreslår att Brf </w:t>
      </w:r>
      <w:proofErr w:type="spellStart"/>
      <w:r w:rsidRPr="00CE4023">
        <w:rPr>
          <w:rFonts w:ascii="Georgia" w:hAnsi="Georgia"/>
          <w:sz w:val="18"/>
          <w:szCs w:val="18"/>
        </w:rPr>
        <w:t>Ravalens</w:t>
      </w:r>
      <w:proofErr w:type="spellEnd"/>
      <w:r w:rsidRPr="00CE4023">
        <w:rPr>
          <w:rFonts w:ascii="Georgia" w:hAnsi="Georgia"/>
          <w:sz w:val="18"/>
          <w:szCs w:val="18"/>
        </w:rPr>
        <w:t xml:space="preserve"> stadgar </w:t>
      </w:r>
      <w:r w:rsidR="00787932">
        <w:rPr>
          <w:rFonts w:ascii="Georgia" w:hAnsi="Georgia"/>
          <w:sz w:val="18"/>
          <w:szCs w:val="18"/>
        </w:rPr>
        <w:t>ändras</w:t>
      </w:r>
      <w:r w:rsidR="00D917C5">
        <w:rPr>
          <w:rFonts w:ascii="Georgia" w:hAnsi="Georgia"/>
          <w:sz w:val="18"/>
          <w:szCs w:val="18"/>
        </w:rPr>
        <w:t xml:space="preserve"> enligt tidigare bifogade utskick.</w:t>
      </w:r>
    </w:p>
    <w:p w14:paraId="2E73F929" w14:textId="77777777" w:rsidR="00000D2F" w:rsidRDefault="00000D2F" w:rsidP="00787932">
      <w:pPr>
        <w:rPr>
          <w:rFonts w:ascii="Georgia" w:hAnsi="Georgia"/>
          <w:i/>
          <w:sz w:val="18"/>
          <w:szCs w:val="18"/>
        </w:rPr>
      </w:pPr>
    </w:p>
    <w:p w14:paraId="322A75E8" w14:textId="16F05843" w:rsidR="006B13FE" w:rsidRDefault="00D917C5" w:rsidP="00787932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Motivering: Detta då dagens stadgar innehåller otydligheter samt felaktigheter</w:t>
      </w:r>
    </w:p>
    <w:sectPr w:rsidR="006B1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AAF2B" w14:textId="77777777" w:rsidR="00835BB8" w:rsidRDefault="00835BB8" w:rsidP="00CF297A">
      <w:r>
        <w:separator/>
      </w:r>
    </w:p>
  </w:endnote>
  <w:endnote w:type="continuationSeparator" w:id="0">
    <w:p w14:paraId="0F5231FB" w14:textId="77777777" w:rsidR="00835BB8" w:rsidRDefault="00835BB8" w:rsidP="00C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7D7D" w14:textId="77777777" w:rsidR="00D917C5" w:rsidRDefault="00D917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6E93" w14:textId="7212280B" w:rsidR="003E4613" w:rsidRPr="00BE2234" w:rsidRDefault="00BE2234" w:rsidP="00BE2234">
    <w:pPr>
      <w:pStyle w:val="Sidfot"/>
      <w:pBdr>
        <w:top w:val="single" w:sz="4" w:space="1" w:color="808080" w:themeColor="background1" w:themeShade="80"/>
      </w:pBdr>
      <w:rPr>
        <w:rFonts w:asciiTheme="minorHAnsi" w:hAnsiTheme="minorHAnsi"/>
        <w:sz w:val="20"/>
      </w:rPr>
    </w:pPr>
    <w:r w:rsidRPr="00BE2234">
      <w:rPr>
        <w:rFonts w:asciiTheme="minorHAnsi" w:hAnsiTheme="minorHAnsi"/>
        <w:sz w:val="20"/>
      </w:rPr>
      <w:t>Kallelse, ordinarie föreningsstämma 20</w:t>
    </w:r>
    <w:r w:rsidR="00D917C5">
      <w:rPr>
        <w:rFonts w:asciiTheme="minorHAnsi" w:hAnsiTheme="minorHAnsi"/>
        <w:sz w:val="20"/>
      </w:rPr>
      <w:t>20</w:t>
    </w:r>
    <w:r w:rsidR="003E4613" w:rsidRPr="00BE2234">
      <w:rPr>
        <w:rFonts w:asciiTheme="minorHAnsi" w:hAnsiTheme="minorHAnsi"/>
        <w:sz w:val="20"/>
      </w:rPr>
      <w:tab/>
    </w:r>
    <w:r w:rsidR="003E4613" w:rsidRPr="00BE2234">
      <w:rPr>
        <w:rFonts w:asciiTheme="minorHAnsi" w:hAnsiTheme="minorHAnsi"/>
        <w:sz w:val="20"/>
      </w:rPr>
      <w:tab/>
    </w:r>
    <w:r w:rsidR="003E4613" w:rsidRPr="00BE2234">
      <w:rPr>
        <w:rFonts w:asciiTheme="minorHAnsi" w:hAnsiTheme="minorHAnsi"/>
        <w:sz w:val="20"/>
      </w:rPr>
      <w:fldChar w:fldCharType="begin"/>
    </w:r>
    <w:r w:rsidR="003E4613" w:rsidRPr="00BE2234">
      <w:rPr>
        <w:rFonts w:asciiTheme="minorHAnsi" w:hAnsiTheme="minorHAnsi"/>
        <w:sz w:val="20"/>
      </w:rPr>
      <w:instrText xml:space="preserve"> PAGE   \* MERGEFORMAT </w:instrText>
    </w:r>
    <w:r w:rsidR="003E4613" w:rsidRPr="00BE2234">
      <w:rPr>
        <w:rFonts w:asciiTheme="minorHAnsi" w:hAnsiTheme="minorHAnsi"/>
        <w:sz w:val="20"/>
      </w:rPr>
      <w:fldChar w:fldCharType="separate"/>
    </w:r>
    <w:r w:rsidR="007A65CB">
      <w:rPr>
        <w:rFonts w:asciiTheme="minorHAnsi" w:hAnsiTheme="minorHAnsi"/>
        <w:noProof/>
        <w:sz w:val="20"/>
      </w:rPr>
      <w:t>2</w:t>
    </w:r>
    <w:r w:rsidR="003E4613" w:rsidRPr="00BE2234">
      <w:rPr>
        <w:rFonts w:asciiTheme="minorHAnsi" w:hAnsiTheme="minorHAnsi"/>
        <w:sz w:val="20"/>
      </w:rPr>
      <w:fldChar w:fldCharType="end"/>
    </w:r>
    <w:r w:rsidR="003E4613" w:rsidRPr="00BE2234">
      <w:rPr>
        <w:rFonts w:asciiTheme="minorHAnsi" w:hAnsiTheme="minorHAnsi"/>
        <w:sz w:val="20"/>
      </w:rPr>
      <w:t xml:space="preserve"> (</w:t>
    </w:r>
    <w:r w:rsidR="003E4613" w:rsidRPr="00BE2234">
      <w:rPr>
        <w:rFonts w:asciiTheme="minorHAnsi" w:hAnsiTheme="minorHAnsi"/>
        <w:sz w:val="20"/>
      </w:rPr>
      <w:fldChar w:fldCharType="begin"/>
    </w:r>
    <w:r w:rsidR="003E4613" w:rsidRPr="00BE2234">
      <w:rPr>
        <w:rFonts w:asciiTheme="minorHAnsi" w:hAnsiTheme="minorHAnsi"/>
        <w:sz w:val="20"/>
      </w:rPr>
      <w:instrText xml:space="preserve"> NUMPAGES   \* MERGEFORMAT </w:instrText>
    </w:r>
    <w:r w:rsidR="003E4613" w:rsidRPr="00BE2234">
      <w:rPr>
        <w:rFonts w:asciiTheme="minorHAnsi" w:hAnsiTheme="minorHAnsi"/>
        <w:sz w:val="20"/>
      </w:rPr>
      <w:fldChar w:fldCharType="separate"/>
    </w:r>
    <w:r w:rsidR="007A65CB">
      <w:rPr>
        <w:rFonts w:asciiTheme="minorHAnsi" w:hAnsiTheme="minorHAnsi"/>
        <w:noProof/>
        <w:sz w:val="20"/>
      </w:rPr>
      <w:t>2</w:t>
    </w:r>
    <w:r w:rsidR="003E4613" w:rsidRPr="00BE2234">
      <w:rPr>
        <w:rFonts w:asciiTheme="minorHAnsi" w:hAnsiTheme="minorHAnsi"/>
        <w:sz w:val="20"/>
      </w:rPr>
      <w:fldChar w:fldCharType="end"/>
    </w:r>
    <w:r w:rsidR="003E4613" w:rsidRPr="00BE2234">
      <w:rPr>
        <w:rFonts w:asciiTheme="minorHAnsi" w:hAnsiTheme="minorHAnsi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D741" w14:textId="77777777" w:rsidR="00D917C5" w:rsidRDefault="00D917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1C000" w14:textId="77777777" w:rsidR="00835BB8" w:rsidRDefault="00835BB8" w:rsidP="00CF297A">
      <w:r>
        <w:separator/>
      </w:r>
    </w:p>
  </w:footnote>
  <w:footnote w:type="continuationSeparator" w:id="0">
    <w:p w14:paraId="1FC51E73" w14:textId="77777777" w:rsidR="00835BB8" w:rsidRDefault="00835BB8" w:rsidP="00CF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5D8F" w14:textId="77777777" w:rsidR="00D917C5" w:rsidRDefault="00D917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7404" w14:textId="77777777" w:rsidR="00CF297A" w:rsidRDefault="008F3553" w:rsidP="00DF5312">
    <w:pPr>
      <w:pStyle w:val="Sidhuvud"/>
      <w:pBdr>
        <w:bottom w:val="single" w:sz="4" w:space="1" w:color="auto"/>
      </w:pBd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5B6A5" wp14:editId="09ACB0E3">
              <wp:simplePos x="0" y="0"/>
              <wp:positionH relativeFrom="column">
                <wp:posOffset>4272279</wp:posOffset>
              </wp:positionH>
              <wp:positionV relativeFrom="paragraph">
                <wp:posOffset>64770</wp:posOffset>
              </wp:positionV>
              <wp:extent cx="1571625" cy="504825"/>
              <wp:effectExtent l="0" t="0" r="9525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53213" w14:textId="77777777" w:rsidR="008F3553" w:rsidRPr="00110416" w:rsidRDefault="008F355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1041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Bostadsrättsföreningen </w:t>
                          </w:r>
                          <w:proofErr w:type="spellStart"/>
                          <w:r w:rsidRPr="0011041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Ravalen</w:t>
                          </w:r>
                          <w:proofErr w:type="spellEnd"/>
                          <w:r w:rsidRPr="0011041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Kista </w:t>
                          </w:r>
                          <w:proofErr w:type="spellStart"/>
                          <w:r w:rsidRPr="0011041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Alléväg</w:t>
                          </w:r>
                          <w:proofErr w:type="spellEnd"/>
                          <w:r w:rsidRPr="0011041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1041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35  /</w:t>
                          </w:r>
                          <w:proofErr w:type="gramEnd"/>
                          <w:r w:rsidRPr="0011041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164 55  Kista</w:t>
                          </w:r>
                          <w:r w:rsidRPr="0011041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www.brfravalen.se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5B6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36.4pt;margin-top:5.1pt;width:12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" stroked="f">
              <v:textbox>
                <w:txbxContent>
                  <w:p w14:paraId="31B53213" w14:textId="77777777" w:rsidR="008F3553" w:rsidRPr="00110416" w:rsidRDefault="008F355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10416">
                      <w:rPr>
                        <w:rFonts w:asciiTheme="minorHAnsi" w:hAnsiTheme="minorHAnsi"/>
                        <w:sz w:val="16"/>
                        <w:szCs w:val="16"/>
                      </w:rPr>
                      <w:t>Bostadsrättsföreningen Ravalen</w:t>
                    </w:r>
                    <w:r w:rsidRPr="00110416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Kista Alléväg 35  /  164 55  Kista</w:t>
                    </w:r>
                    <w:r w:rsidRPr="00110416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www.brfravalen.se</w:t>
                    </w:r>
                  </w:p>
                </w:txbxContent>
              </v:textbox>
            </v:shape>
          </w:pict>
        </mc:Fallback>
      </mc:AlternateContent>
    </w:r>
    <w:r w:rsidR="00CF297A">
      <w:rPr>
        <w:noProof/>
        <w:lang w:eastAsia="sv-SE"/>
      </w:rPr>
      <w:drawing>
        <wp:inline distT="0" distB="0" distL="0" distR="0" wp14:anchorId="410A98E1" wp14:editId="4E97D437">
          <wp:extent cx="885825" cy="51887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valen_Stor_Kli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780" cy="52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297A">
      <w:t xml:space="preserve"> </w:t>
    </w:r>
    <w:r w:rsidR="00CF297A">
      <w:rPr>
        <w:rFonts w:ascii="Rockwell" w:hAnsi="Rockwell"/>
        <w:color w:val="4F6228" w:themeColor="accent3" w:themeShade="80"/>
        <w:sz w:val="72"/>
        <w:szCs w:val="72"/>
      </w:rPr>
      <w:t xml:space="preserve">  </w:t>
    </w:r>
    <w:r w:rsidR="00CF297A" w:rsidRPr="00E00318">
      <w:rPr>
        <w:rFonts w:ascii="Rockwell" w:hAnsi="Rockwell"/>
        <w:b/>
        <w:color w:val="4F6228" w:themeColor="accent3" w:themeShade="80"/>
        <w:sz w:val="52"/>
        <w:szCs w:val="52"/>
      </w:rPr>
      <w:t xml:space="preserve">Brf </w:t>
    </w:r>
    <w:proofErr w:type="spellStart"/>
    <w:r w:rsidR="00CF297A" w:rsidRPr="00E00318">
      <w:rPr>
        <w:rFonts w:ascii="Rockwell" w:hAnsi="Rockwell"/>
        <w:b/>
        <w:color w:val="4F6228" w:themeColor="accent3" w:themeShade="80"/>
        <w:sz w:val="52"/>
        <w:szCs w:val="52"/>
      </w:rPr>
      <w:t>Ravalen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AABA" w14:textId="77777777" w:rsidR="00D917C5" w:rsidRDefault="00D917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1E10"/>
    <w:multiLevelType w:val="hybridMultilevel"/>
    <w:tmpl w:val="C1CEA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E79BA"/>
    <w:multiLevelType w:val="hybridMultilevel"/>
    <w:tmpl w:val="59AA3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59D7"/>
    <w:multiLevelType w:val="hybridMultilevel"/>
    <w:tmpl w:val="1542EC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C4493"/>
    <w:multiLevelType w:val="hybridMultilevel"/>
    <w:tmpl w:val="04905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544E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25"/>
    <w:rsid w:val="00000B9D"/>
    <w:rsid w:val="00000D2F"/>
    <w:rsid w:val="00072886"/>
    <w:rsid w:val="000C646A"/>
    <w:rsid w:val="000F6249"/>
    <w:rsid w:val="00110416"/>
    <w:rsid w:val="00115FD1"/>
    <w:rsid w:val="001416BD"/>
    <w:rsid w:val="001903F9"/>
    <w:rsid w:val="001B32BC"/>
    <w:rsid w:val="001B7DC3"/>
    <w:rsid w:val="001E0B0F"/>
    <w:rsid w:val="001E43EF"/>
    <w:rsid w:val="0020234F"/>
    <w:rsid w:val="0024187B"/>
    <w:rsid w:val="00262468"/>
    <w:rsid w:val="002759AB"/>
    <w:rsid w:val="00286360"/>
    <w:rsid w:val="002B1D85"/>
    <w:rsid w:val="002B7B97"/>
    <w:rsid w:val="002F4F1C"/>
    <w:rsid w:val="00305113"/>
    <w:rsid w:val="003061D7"/>
    <w:rsid w:val="00312382"/>
    <w:rsid w:val="003924CE"/>
    <w:rsid w:val="00396BC5"/>
    <w:rsid w:val="00396D64"/>
    <w:rsid w:val="003D2E62"/>
    <w:rsid w:val="003E4613"/>
    <w:rsid w:val="00405A85"/>
    <w:rsid w:val="00426612"/>
    <w:rsid w:val="00441BBB"/>
    <w:rsid w:val="0047635E"/>
    <w:rsid w:val="00480D56"/>
    <w:rsid w:val="004E1F16"/>
    <w:rsid w:val="00526433"/>
    <w:rsid w:val="0053464B"/>
    <w:rsid w:val="005612D2"/>
    <w:rsid w:val="00564DD6"/>
    <w:rsid w:val="005651C3"/>
    <w:rsid w:val="00571230"/>
    <w:rsid w:val="00580B92"/>
    <w:rsid w:val="00581A17"/>
    <w:rsid w:val="005869D5"/>
    <w:rsid w:val="00594B96"/>
    <w:rsid w:val="005B4BF3"/>
    <w:rsid w:val="005F2A5C"/>
    <w:rsid w:val="006006A6"/>
    <w:rsid w:val="00622942"/>
    <w:rsid w:val="00632571"/>
    <w:rsid w:val="00681204"/>
    <w:rsid w:val="00690CCE"/>
    <w:rsid w:val="00695F3D"/>
    <w:rsid w:val="006B13FE"/>
    <w:rsid w:val="006B7CA7"/>
    <w:rsid w:val="00712F8F"/>
    <w:rsid w:val="007635D7"/>
    <w:rsid w:val="00770BC9"/>
    <w:rsid w:val="00787932"/>
    <w:rsid w:val="007A1D10"/>
    <w:rsid w:val="007A65CB"/>
    <w:rsid w:val="007D4EE1"/>
    <w:rsid w:val="00802B07"/>
    <w:rsid w:val="00814783"/>
    <w:rsid w:val="00835BB8"/>
    <w:rsid w:val="008674A6"/>
    <w:rsid w:val="0087305E"/>
    <w:rsid w:val="008B1B2B"/>
    <w:rsid w:val="008C7331"/>
    <w:rsid w:val="008D0235"/>
    <w:rsid w:val="008F3553"/>
    <w:rsid w:val="008F6DF6"/>
    <w:rsid w:val="009138C2"/>
    <w:rsid w:val="0091547E"/>
    <w:rsid w:val="0095047A"/>
    <w:rsid w:val="009649AB"/>
    <w:rsid w:val="009755D2"/>
    <w:rsid w:val="00A14E49"/>
    <w:rsid w:val="00A55BA3"/>
    <w:rsid w:val="00A5789B"/>
    <w:rsid w:val="00A70025"/>
    <w:rsid w:val="00AD136A"/>
    <w:rsid w:val="00AD6CF7"/>
    <w:rsid w:val="00AE70CB"/>
    <w:rsid w:val="00AF104E"/>
    <w:rsid w:val="00AF6037"/>
    <w:rsid w:val="00B11724"/>
    <w:rsid w:val="00B17160"/>
    <w:rsid w:val="00B50841"/>
    <w:rsid w:val="00B619C1"/>
    <w:rsid w:val="00B67916"/>
    <w:rsid w:val="00B832E7"/>
    <w:rsid w:val="00B96D84"/>
    <w:rsid w:val="00BA6255"/>
    <w:rsid w:val="00BD26AC"/>
    <w:rsid w:val="00BE2234"/>
    <w:rsid w:val="00BE2CCE"/>
    <w:rsid w:val="00BF625D"/>
    <w:rsid w:val="00C82F30"/>
    <w:rsid w:val="00CE0AF9"/>
    <w:rsid w:val="00CE4023"/>
    <w:rsid w:val="00CE6957"/>
    <w:rsid w:val="00CF297A"/>
    <w:rsid w:val="00D75EFC"/>
    <w:rsid w:val="00D917C5"/>
    <w:rsid w:val="00DA307B"/>
    <w:rsid w:val="00DD7612"/>
    <w:rsid w:val="00DF5312"/>
    <w:rsid w:val="00E00318"/>
    <w:rsid w:val="00E13882"/>
    <w:rsid w:val="00E214E8"/>
    <w:rsid w:val="00E27D2E"/>
    <w:rsid w:val="00E40E53"/>
    <w:rsid w:val="00E633DE"/>
    <w:rsid w:val="00E71CAD"/>
    <w:rsid w:val="00EC6461"/>
    <w:rsid w:val="00EC7CFF"/>
    <w:rsid w:val="00F0681A"/>
    <w:rsid w:val="00F251B5"/>
    <w:rsid w:val="00F257C3"/>
    <w:rsid w:val="00F45CC7"/>
    <w:rsid w:val="00F965E4"/>
    <w:rsid w:val="00FB2BB7"/>
    <w:rsid w:val="00FD03A8"/>
    <w:rsid w:val="00FE45C9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3B5FBC"/>
  <w15:docId w15:val="{3CFDA139-7D91-4D25-BF37-35386CB2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D7612"/>
    <w:pPr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D0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F29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29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F29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297A"/>
  </w:style>
  <w:style w:type="paragraph" w:styleId="Sidfot">
    <w:name w:val="footer"/>
    <w:basedOn w:val="Normal"/>
    <w:link w:val="SidfotChar"/>
    <w:uiPriority w:val="99"/>
    <w:unhideWhenUsed/>
    <w:rsid w:val="00CF297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297A"/>
  </w:style>
  <w:style w:type="table" w:styleId="Tabellrutnt">
    <w:name w:val="Table Grid"/>
    <w:basedOn w:val="Normaltabell"/>
    <w:uiPriority w:val="59"/>
    <w:rsid w:val="00CF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635D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0234F"/>
    <w:pPr>
      <w:ind w:left="720"/>
      <w:contextualSpacing/>
    </w:pPr>
  </w:style>
  <w:style w:type="paragraph" w:styleId="Ingetavstnd">
    <w:name w:val="No Spacing"/>
    <w:uiPriority w:val="1"/>
    <w:qFormat/>
    <w:rsid w:val="00AD136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DD7612"/>
    <w:rPr>
      <w:b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D0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esktop\Mall,%20tilltr&#228;de%20l&#228;genhe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79B8-094F-46B6-8214-F89F3573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Mall, tillträde lägenhet</Template>
  <TotalTime>1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 AB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Liloz Kasem</cp:lastModifiedBy>
  <cp:revision>2</cp:revision>
  <cp:lastPrinted>2019-04-22T11:27:00Z</cp:lastPrinted>
  <dcterms:created xsi:type="dcterms:W3CDTF">2020-05-06T15:14:00Z</dcterms:created>
  <dcterms:modified xsi:type="dcterms:W3CDTF">2020-05-06T15:14:00Z</dcterms:modified>
</cp:coreProperties>
</file>